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AAC" w:rsidRPr="000C26C3" w:rsidRDefault="00D31AAC">
      <w:pPr>
        <w:rPr>
          <w:b/>
        </w:rPr>
      </w:pPr>
      <w:r w:rsidRPr="000C26C3">
        <w:rPr>
          <w:b/>
        </w:rPr>
        <w:t>Penny Lab</w:t>
      </w:r>
    </w:p>
    <w:p w:rsidR="00D31AAC" w:rsidRPr="000C26C3" w:rsidRDefault="00D31AAC">
      <w:pPr>
        <w:rPr>
          <w:b/>
        </w:rPr>
      </w:pPr>
      <w:r w:rsidRPr="000C26C3">
        <w:rPr>
          <w:b/>
        </w:rPr>
        <w:t>Name: ____________________________________</w:t>
      </w:r>
    </w:p>
    <w:p w:rsidR="00D31AAC" w:rsidRPr="000C26C3" w:rsidRDefault="00D31AAC">
      <w:pPr>
        <w:rPr>
          <w:b/>
        </w:rPr>
      </w:pPr>
      <w:r w:rsidRPr="000C26C3">
        <w:rPr>
          <w:b/>
        </w:rPr>
        <w:t xml:space="preserve">How many drops can fit on a penny? </w:t>
      </w:r>
    </w:p>
    <w:p w:rsidR="00D31AAC" w:rsidRDefault="00D31AAC">
      <w:r>
        <w:t>Take a guess: _______</w:t>
      </w:r>
    </w:p>
    <w:p w:rsidR="00D31AAC" w:rsidRPr="000C26C3" w:rsidRDefault="00D31AAC">
      <w:pPr>
        <w:rPr>
          <w:b/>
        </w:rPr>
      </w:pPr>
      <w:r w:rsidRPr="000C26C3">
        <w:rPr>
          <w:b/>
        </w:rPr>
        <w:t>Materials Needed:</w:t>
      </w:r>
    </w:p>
    <w:p w:rsidR="00D31AAC" w:rsidRDefault="00D31AAC" w:rsidP="000C26C3">
      <w:pPr>
        <w:spacing w:after="0" w:line="240" w:lineRule="auto"/>
      </w:pPr>
      <w:r>
        <w:t>Penny</w:t>
      </w:r>
    </w:p>
    <w:p w:rsidR="00D31AAC" w:rsidRDefault="00D31AAC" w:rsidP="000C26C3">
      <w:pPr>
        <w:spacing w:after="0" w:line="240" w:lineRule="auto"/>
      </w:pPr>
      <w:r>
        <w:t>Pipette</w:t>
      </w:r>
    </w:p>
    <w:p w:rsidR="00D31AAC" w:rsidRDefault="00D31AAC" w:rsidP="000C26C3">
      <w:pPr>
        <w:spacing w:after="0" w:line="240" w:lineRule="auto"/>
      </w:pPr>
      <w:r>
        <w:t>Paper towel</w:t>
      </w:r>
    </w:p>
    <w:p w:rsidR="00D31AAC" w:rsidRDefault="00D31AAC" w:rsidP="000C26C3">
      <w:pPr>
        <w:spacing w:after="0" w:line="240" w:lineRule="auto"/>
      </w:pPr>
      <w:r>
        <w:t>Graduated cylinder</w:t>
      </w:r>
    </w:p>
    <w:p w:rsidR="00D31AAC" w:rsidRDefault="00D31AAC" w:rsidP="000C26C3">
      <w:pPr>
        <w:spacing w:after="0" w:line="240" w:lineRule="auto"/>
      </w:pPr>
      <w:r>
        <w:t>Scale</w:t>
      </w:r>
    </w:p>
    <w:p w:rsidR="00D31AAC" w:rsidRDefault="00D31AAC" w:rsidP="000C26C3">
      <w:pPr>
        <w:spacing w:after="0" w:line="240" w:lineRule="auto"/>
      </w:pPr>
      <w:r>
        <w:t>Water</w:t>
      </w:r>
    </w:p>
    <w:p w:rsidR="00D31AAC" w:rsidRDefault="00D31AAC" w:rsidP="000C26C3">
      <w:pPr>
        <w:spacing w:after="0" w:line="240" w:lineRule="auto"/>
      </w:pPr>
      <w:r>
        <w:t>3 grams of other material-either soap, sugar, or salt</w:t>
      </w:r>
    </w:p>
    <w:p w:rsidR="00D31AAC" w:rsidRDefault="00D31AAC" w:rsidP="000C26C3">
      <w:pPr>
        <w:spacing w:after="0" w:line="240" w:lineRule="auto"/>
      </w:pPr>
    </w:p>
    <w:p w:rsidR="00D31AAC" w:rsidRPr="000C26C3" w:rsidRDefault="00D31AAC">
      <w:pPr>
        <w:rPr>
          <w:b/>
        </w:rPr>
      </w:pPr>
      <w:r w:rsidRPr="000C26C3">
        <w:rPr>
          <w:b/>
        </w:rPr>
        <w:t>Part A: Perform a CONTROL test for comparison with later results.</w:t>
      </w:r>
    </w:p>
    <w:p w:rsidR="00D31AAC" w:rsidRDefault="00D31AAC">
      <w:r w:rsidRPr="000C26C3">
        <w:rPr>
          <w:b/>
        </w:rPr>
        <w:t>Step 1</w:t>
      </w:r>
      <w:r>
        <w:t>: Rinse a penny in tap water and dry completely.</w:t>
      </w:r>
    </w:p>
    <w:p w:rsidR="00D31AAC" w:rsidRDefault="00D31AAC">
      <w:r w:rsidRPr="000C26C3">
        <w:rPr>
          <w:b/>
        </w:rPr>
        <w:t>Step 2</w:t>
      </w:r>
      <w:r>
        <w:t>: Place penny on paper towel.</w:t>
      </w:r>
    </w:p>
    <w:p w:rsidR="00D31AAC" w:rsidRDefault="00D31AAC">
      <w:r w:rsidRPr="000C26C3">
        <w:rPr>
          <w:b/>
        </w:rPr>
        <w:t>Step 3</w:t>
      </w:r>
      <w:r>
        <w:t>: Use an eye dropper to place drops of WATER on the penny (one at a time) until ANY amount of water runs over the edge of the penny.</w:t>
      </w:r>
    </w:p>
    <w:p w:rsidR="00D31AAC" w:rsidRDefault="00D31AAC">
      <w:r w:rsidRPr="000C26C3">
        <w:rPr>
          <w:b/>
        </w:rPr>
        <w:t>Step 4</w:t>
      </w:r>
      <w:r>
        <w:t>: Record the number of drops for that trial in the table.</w:t>
      </w:r>
    </w:p>
    <w:p w:rsidR="00D31AAC" w:rsidRDefault="00D31AAC">
      <w:r>
        <w:t>Repeat Steps 1-4 three more times, then calculate your average.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70"/>
        <w:gridCol w:w="1870"/>
        <w:gridCol w:w="1870"/>
        <w:gridCol w:w="1870"/>
        <w:gridCol w:w="1870"/>
      </w:tblGrid>
      <w:tr w:rsidR="00D31AAC" w:rsidRPr="00540638" w:rsidTr="00540638">
        <w:tc>
          <w:tcPr>
            <w:tcW w:w="1870" w:type="dxa"/>
          </w:tcPr>
          <w:p w:rsidR="00D31AAC" w:rsidRPr="00540638" w:rsidRDefault="00D31AAC" w:rsidP="00540638">
            <w:pPr>
              <w:spacing w:after="0" w:line="240" w:lineRule="auto"/>
            </w:pPr>
            <w:r w:rsidRPr="00540638">
              <w:t>Trial 1</w:t>
            </w:r>
          </w:p>
        </w:tc>
        <w:tc>
          <w:tcPr>
            <w:tcW w:w="1870" w:type="dxa"/>
          </w:tcPr>
          <w:p w:rsidR="00D31AAC" w:rsidRPr="00540638" w:rsidRDefault="00D31AAC" w:rsidP="00540638">
            <w:pPr>
              <w:spacing w:after="0" w:line="240" w:lineRule="auto"/>
            </w:pPr>
            <w:r w:rsidRPr="00540638">
              <w:t>Trial 2</w:t>
            </w:r>
          </w:p>
        </w:tc>
        <w:tc>
          <w:tcPr>
            <w:tcW w:w="1870" w:type="dxa"/>
          </w:tcPr>
          <w:p w:rsidR="00D31AAC" w:rsidRPr="00540638" w:rsidRDefault="00D31AAC" w:rsidP="00540638">
            <w:pPr>
              <w:spacing w:after="0" w:line="240" w:lineRule="auto"/>
            </w:pPr>
            <w:r w:rsidRPr="00540638">
              <w:t>Trial 3</w:t>
            </w:r>
          </w:p>
        </w:tc>
        <w:tc>
          <w:tcPr>
            <w:tcW w:w="1870" w:type="dxa"/>
          </w:tcPr>
          <w:p w:rsidR="00D31AAC" w:rsidRPr="00540638" w:rsidRDefault="00D31AAC" w:rsidP="00540638">
            <w:pPr>
              <w:spacing w:after="0" w:line="240" w:lineRule="auto"/>
            </w:pPr>
            <w:r w:rsidRPr="00540638">
              <w:t>Trial 4</w:t>
            </w:r>
          </w:p>
        </w:tc>
        <w:tc>
          <w:tcPr>
            <w:tcW w:w="1870" w:type="dxa"/>
          </w:tcPr>
          <w:p w:rsidR="00D31AAC" w:rsidRPr="00540638" w:rsidRDefault="00D31AAC" w:rsidP="00540638">
            <w:pPr>
              <w:spacing w:after="0" w:line="240" w:lineRule="auto"/>
            </w:pPr>
            <w:r w:rsidRPr="00540638">
              <w:t>Average</w:t>
            </w:r>
          </w:p>
        </w:tc>
      </w:tr>
      <w:tr w:rsidR="00D31AAC" w:rsidRPr="00540638" w:rsidTr="00540638">
        <w:tc>
          <w:tcPr>
            <w:tcW w:w="1870" w:type="dxa"/>
          </w:tcPr>
          <w:p w:rsidR="00D31AAC" w:rsidRPr="00540638" w:rsidRDefault="00D31AAC" w:rsidP="00540638">
            <w:pPr>
              <w:spacing w:after="0" w:line="240" w:lineRule="auto"/>
            </w:pPr>
          </w:p>
          <w:p w:rsidR="00D31AAC" w:rsidRPr="00540638" w:rsidRDefault="00D31AAC" w:rsidP="00540638">
            <w:pPr>
              <w:spacing w:after="0" w:line="240" w:lineRule="auto"/>
            </w:pPr>
          </w:p>
        </w:tc>
        <w:tc>
          <w:tcPr>
            <w:tcW w:w="1870" w:type="dxa"/>
          </w:tcPr>
          <w:p w:rsidR="00D31AAC" w:rsidRPr="00540638" w:rsidRDefault="00D31AAC" w:rsidP="00540638">
            <w:pPr>
              <w:spacing w:after="0" w:line="240" w:lineRule="auto"/>
            </w:pPr>
          </w:p>
        </w:tc>
        <w:tc>
          <w:tcPr>
            <w:tcW w:w="1870" w:type="dxa"/>
          </w:tcPr>
          <w:p w:rsidR="00D31AAC" w:rsidRPr="00540638" w:rsidRDefault="00D31AAC" w:rsidP="00540638">
            <w:pPr>
              <w:spacing w:after="0" w:line="240" w:lineRule="auto"/>
            </w:pPr>
          </w:p>
        </w:tc>
        <w:tc>
          <w:tcPr>
            <w:tcW w:w="1870" w:type="dxa"/>
          </w:tcPr>
          <w:p w:rsidR="00D31AAC" w:rsidRPr="00540638" w:rsidRDefault="00D31AAC" w:rsidP="00540638">
            <w:pPr>
              <w:spacing w:after="0" w:line="240" w:lineRule="auto"/>
            </w:pPr>
          </w:p>
        </w:tc>
        <w:tc>
          <w:tcPr>
            <w:tcW w:w="1870" w:type="dxa"/>
          </w:tcPr>
          <w:p w:rsidR="00D31AAC" w:rsidRPr="00540638" w:rsidRDefault="00D31AAC" w:rsidP="00540638">
            <w:pPr>
              <w:spacing w:after="0" w:line="240" w:lineRule="auto"/>
            </w:pPr>
          </w:p>
        </w:tc>
      </w:tr>
    </w:tbl>
    <w:p w:rsidR="00D31AAC" w:rsidRPr="000C26C3" w:rsidRDefault="00D31AAC">
      <w:pPr>
        <w:rPr>
          <w:b/>
        </w:rPr>
      </w:pPr>
    </w:p>
    <w:p w:rsidR="00D31AAC" w:rsidRPr="000C26C3" w:rsidRDefault="00D31AAC">
      <w:pPr>
        <w:rPr>
          <w:b/>
        </w:rPr>
      </w:pPr>
      <w:r w:rsidRPr="000C26C3">
        <w:rPr>
          <w:b/>
        </w:rPr>
        <w:t>Part B: Perform tests with the TESTING LIQUID.</w:t>
      </w:r>
    </w:p>
    <w:p w:rsidR="00D31AAC" w:rsidRDefault="00D31AAC">
      <w:r w:rsidRPr="000C26C3">
        <w:rPr>
          <w:b/>
        </w:rPr>
        <w:t>Step 1</w:t>
      </w:r>
      <w:r>
        <w:t>: Mix your solution, either soap, sugar, or salt. Add 3 grams of the substance to 30 mL of water and stir.</w:t>
      </w:r>
    </w:p>
    <w:p w:rsidR="00D31AAC" w:rsidRDefault="00D31AAC">
      <w:r w:rsidRPr="000C26C3">
        <w:rPr>
          <w:b/>
        </w:rPr>
        <w:t>Step 2</w:t>
      </w:r>
      <w:r>
        <w:t>: Start with a “clean” penny. Rinse the penny in tap water and dry completely. Be sure to remove as much residue as possible-without using soap!</w:t>
      </w:r>
    </w:p>
    <w:p w:rsidR="00D31AAC" w:rsidRDefault="00D31AAC">
      <w:r w:rsidRPr="000C26C3">
        <w:rPr>
          <w:b/>
        </w:rPr>
        <w:t>Step 3</w:t>
      </w:r>
      <w:r>
        <w:t>: Place penny on dry spot on a paper towel. Place drops of WATER on the penny (one at a time) until ANY amount runs over the edge of the penny.</w:t>
      </w:r>
    </w:p>
    <w:p w:rsidR="00D31AAC" w:rsidRDefault="00D31AAC">
      <w:r w:rsidRPr="000C26C3">
        <w:rPr>
          <w:b/>
        </w:rPr>
        <w:t>Step 4</w:t>
      </w:r>
      <w:r>
        <w:t>: Record your observations and the number of drops for that trial in the table.</w:t>
      </w:r>
    </w:p>
    <w:p w:rsidR="00D31AAC" w:rsidRDefault="00D31AAC">
      <w:r>
        <w:t>Repeat Steps 2-4 three more times before calculating the average.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70"/>
        <w:gridCol w:w="1870"/>
        <w:gridCol w:w="1870"/>
        <w:gridCol w:w="1870"/>
        <w:gridCol w:w="1870"/>
      </w:tblGrid>
      <w:tr w:rsidR="00D31AAC" w:rsidRPr="00540638" w:rsidTr="00540638">
        <w:tc>
          <w:tcPr>
            <w:tcW w:w="1870" w:type="dxa"/>
          </w:tcPr>
          <w:p w:rsidR="00D31AAC" w:rsidRPr="00540638" w:rsidRDefault="00D31AAC" w:rsidP="00540638">
            <w:pPr>
              <w:spacing w:after="0" w:line="240" w:lineRule="auto"/>
            </w:pPr>
            <w:r w:rsidRPr="00540638">
              <w:t>Trial 1</w:t>
            </w:r>
          </w:p>
        </w:tc>
        <w:tc>
          <w:tcPr>
            <w:tcW w:w="1870" w:type="dxa"/>
          </w:tcPr>
          <w:p w:rsidR="00D31AAC" w:rsidRPr="00540638" w:rsidRDefault="00D31AAC" w:rsidP="00540638">
            <w:pPr>
              <w:spacing w:after="0" w:line="240" w:lineRule="auto"/>
            </w:pPr>
            <w:r w:rsidRPr="00540638">
              <w:t>Trial 2</w:t>
            </w:r>
          </w:p>
        </w:tc>
        <w:tc>
          <w:tcPr>
            <w:tcW w:w="1870" w:type="dxa"/>
          </w:tcPr>
          <w:p w:rsidR="00D31AAC" w:rsidRPr="00540638" w:rsidRDefault="00D31AAC" w:rsidP="00540638">
            <w:pPr>
              <w:spacing w:after="0" w:line="240" w:lineRule="auto"/>
            </w:pPr>
            <w:r w:rsidRPr="00540638">
              <w:t>Trial 3</w:t>
            </w:r>
          </w:p>
        </w:tc>
        <w:tc>
          <w:tcPr>
            <w:tcW w:w="1870" w:type="dxa"/>
          </w:tcPr>
          <w:p w:rsidR="00D31AAC" w:rsidRPr="00540638" w:rsidRDefault="00D31AAC" w:rsidP="00540638">
            <w:pPr>
              <w:spacing w:after="0" w:line="240" w:lineRule="auto"/>
            </w:pPr>
            <w:r w:rsidRPr="00540638">
              <w:t>Trial 4</w:t>
            </w:r>
          </w:p>
        </w:tc>
        <w:tc>
          <w:tcPr>
            <w:tcW w:w="1870" w:type="dxa"/>
          </w:tcPr>
          <w:p w:rsidR="00D31AAC" w:rsidRPr="00540638" w:rsidRDefault="00D31AAC" w:rsidP="00540638">
            <w:pPr>
              <w:spacing w:after="0" w:line="240" w:lineRule="auto"/>
            </w:pPr>
            <w:r w:rsidRPr="00540638">
              <w:t>Average</w:t>
            </w:r>
          </w:p>
        </w:tc>
      </w:tr>
      <w:tr w:rsidR="00D31AAC" w:rsidRPr="00540638" w:rsidTr="00540638">
        <w:tc>
          <w:tcPr>
            <w:tcW w:w="1870" w:type="dxa"/>
          </w:tcPr>
          <w:p w:rsidR="00D31AAC" w:rsidRPr="00540638" w:rsidRDefault="00D31AAC" w:rsidP="00540638">
            <w:pPr>
              <w:spacing w:after="0" w:line="240" w:lineRule="auto"/>
            </w:pPr>
          </w:p>
        </w:tc>
        <w:tc>
          <w:tcPr>
            <w:tcW w:w="1870" w:type="dxa"/>
          </w:tcPr>
          <w:p w:rsidR="00D31AAC" w:rsidRPr="00540638" w:rsidRDefault="00D31AAC" w:rsidP="00540638">
            <w:pPr>
              <w:spacing w:after="0" w:line="240" w:lineRule="auto"/>
            </w:pPr>
          </w:p>
        </w:tc>
        <w:tc>
          <w:tcPr>
            <w:tcW w:w="1870" w:type="dxa"/>
          </w:tcPr>
          <w:p w:rsidR="00D31AAC" w:rsidRPr="00540638" w:rsidRDefault="00D31AAC" w:rsidP="00540638">
            <w:pPr>
              <w:spacing w:after="0" w:line="240" w:lineRule="auto"/>
            </w:pPr>
          </w:p>
        </w:tc>
        <w:tc>
          <w:tcPr>
            <w:tcW w:w="1870" w:type="dxa"/>
          </w:tcPr>
          <w:p w:rsidR="00D31AAC" w:rsidRPr="00540638" w:rsidRDefault="00D31AAC" w:rsidP="00540638">
            <w:pPr>
              <w:spacing w:after="0" w:line="240" w:lineRule="auto"/>
            </w:pPr>
          </w:p>
        </w:tc>
        <w:tc>
          <w:tcPr>
            <w:tcW w:w="1870" w:type="dxa"/>
          </w:tcPr>
          <w:p w:rsidR="00D31AAC" w:rsidRPr="00540638" w:rsidRDefault="00D31AAC" w:rsidP="00540638">
            <w:pPr>
              <w:spacing w:after="0" w:line="240" w:lineRule="auto"/>
            </w:pPr>
          </w:p>
          <w:p w:rsidR="00D31AAC" w:rsidRPr="00540638" w:rsidRDefault="00D31AAC" w:rsidP="00540638">
            <w:pPr>
              <w:spacing w:after="0" w:line="240" w:lineRule="auto"/>
            </w:pPr>
          </w:p>
        </w:tc>
      </w:tr>
    </w:tbl>
    <w:p w:rsidR="00D31AAC" w:rsidRDefault="00D31AAC">
      <w:pPr>
        <w:rPr>
          <w:b/>
        </w:rPr>
      </w:pPr>
    </w:p>
    <w:p w:rsidR="00D31AAC" w:rsidRDefault="00D31AAC">
      <w:pPr>
        <w:rPr>
          <w:b/>
        </w:rPr>
      </w:pPr>
      <w:r>
        <w:rPr>
          <w:b/>
        </w:rPr>
        <w:t>Clean up your area.</w:t>
      </w:r>
    </w:p>
    <w:p w:rsidR="00D31AAC" w:rsidRPr="000C26C3" w:rsidRDefault="00D31AAC">
      <w:pPr>
        <w:rPr>
          <w:b/>
        </w:rPr>
      </w:pPr>
      <w:bookmarkStart w:id="0" w:name="_GoBack"/>
      <w:bookmarkEnd w:id="0"/>
    </w:p>
    <w:p w:rsidR="00D31AAC" w:rsidRPr="000C26C3" w:rsidRDefault="00D31AAC">
      <w:pPr>
        <w:rPr>
          <w:b/>
        </w:rPr>
      </w:pPr>
      <w:r w:rsidRPr="000C26C3">
        <w:rPr>
          <w:b/>
        </w:rPr>
        <w:t>Part C: Answer each question related to the experiment.</w:t>
      </w:r>
    </w:p>
    <w:p w:rsidR="00D31AAC" w:rsidRDefault="00D31AAC" w:rsidP="000C26C3">
      <w:pPr>
        <w:pStyle w:val="ListParagraph"/>
        <w:numPr>
          <w:ilvl w:val="0"/>
          <w:numId w:val="1"/>
        </w:numPr>
      </w:pPr>
      <w:r>
        <w:t>Put both of your average number of drops on the white board.</w:t>
      </w:r>
    </w:p>
    <w:p w:rsidR="00D31AAC" w:rsidRDefault="00D31AAC" w:rsidP="000C26C3">
      <w:pPr>
        <w:pStyle w:val="ListParagraph"/>
        <w:numPr>
          <w:ilvl w:val="0"/>
          <w:numId w:val="1"/>
        </w:numPr>
      </w:pPr>
      <w:r>
        <w:t>Determine which variables were the independent, dependent and control.</w:t>
      </w:r>
    </w:p>
    <w:p w:rsidR="00D31AAC" w:rsidRDefault="00D31AAC" w:rsidP="000C26C3">
      <w:pPr>
        <w:pStyle w:val="ListParagraph"/>
        <w:numPr>
          <w:ilvl w:val="0"/>
          <w:numId w:val="1"/>
        </w:numPr>
      </w:pPr>
      <w:r>
        <w:t>Explain your results from both parts of the experiment in terms of cohesion and surface tension.</w:t>
      </w:r>
    </w:p>
    <w:p w:rsidR="00D31AAC" w:rsidRDefault="00D31AAC" w:rsidP="000C26C3">
      <w:pPr>
        <w:pStyle w:val="ListParagraph"/>
        <w:numPr>
          <w:ilvl w:val="0"/>
          <w:numId w:val="1"/>
        </w:numPr>
      </w:pPr>
      <w:r>
        <w:t>Define solution and explain how that changed the expected number of drops.</w:t>
      </w:r>
    </w:p>
    <w:p w:rsidR="00D31AAC" w:rsidRDefault="00D31AAC" w:rsidP="000C26C3">
      <w:pPr>
        <w:pStyle w:val="ListParagraph"/>
        <w:numPr>
          <w:ilvl w:val="0"/>
          <w:numId w:val="1"/>
        </w:numPr>
      </w:pPr>
      <w:r>
        <w:t>How do your results compare to the other groups in your class? Provide at least 2 possible reasons for any similarities and differences you identified.</w:t>
      </w:r>
    </w:p>
    <w:p w:rsidR="00D31AAC" w:rsidRDefault="00D31AAC" w:rsidP="000C26C3">
      <w:pPr>
        <w:pStyle w:val="ListParagraph"/>
        <w:numPr>
          <w:ilvl w:val="0"/>
          <w:numId w:val="1"/>
        </w:numPr>
      </w:pPr>
      <w:r>
        <w:t>Graph the results using the data from the class.</w:t>
      </w:r>
    </w:p>
    <w:sectPr w:rsidR="00D31AAC" w:rsidSect="000C26C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2340DD"/>
    <w:multiLevelType w:val="hybridMultilevel"/>
    <w:tmpl w:val="5DE0E78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1A81"/>
    <w:rsid w:val="000C26C3"/>
    <w:rsid w:val="002F4675"/>
    <w:rsid w:val="004E12DC"/>
    <w:rsid w:val="00540638"/>
    <w:rsid w:val="007B1A81"/>
    <w:rsid w:val="009E20BC"/>
    <w:rsid w:val="00BF7905"/>
    <w:rsid w:val="00C2035A"/>
    <w:rsid w:val="00CD3B51"/>
    <w:rsid w:val="00D31AAC"/>
    <w:rsid w:val="00DA00F3"/>
    <w:rsid w:val="00F023AA"/>
    <w:rsid w:val="00F07B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2DC"/>
    <w:pPr>
      <w:spacing w:after="160" w:line="259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B1A8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0C26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292</Words>
  <Characters>1666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Penny Lab</dc:title>
  <dc:subject/>
  <dc:creator>Stephanie</dc:creator>
  <cp:keywords/>
  <dc:description/>
  <cp:lastModifiedBy>Rutherford County Schools</cp:lastModifiedBy>
  <cp:revision>3</cp:revision>
  <cp:lastPrinted>2015-09-01T11:43:00Z</cp:lastPrinted>
  <dcterms:created xsi:type="dcterms:W3CDTF">2015-09-01T11:43:00Z</dcterms:created>
  <dcterms:modified xsi:type="dcterms:W3CDTF">2015-09-01T12:30:00Z</dcterms:modified>
</cp:coreProperties>
</file>